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96ABA" w:rsidRPr="00696ABA" w:rsidTr="00696A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96A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96ABA" w:rsidRPr="00696ABA" w:rsidTr="00696A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96ABA" w:rsidRPr="00696ABA" w:rsidTr="00696A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96ABA" w:rsidRPr="00696ABA" w:rsidTr="00696A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14.5123</w:t>
            </w:r>
          </w:p>
        </w:tc>
      </w:tr>
      <w:tr w:rsidR="00696ABA" w:rsidRPr="00696ABA" w:rsidTr="00696A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18.4823</w:t>
            </w:r>
          </w:p>
        </w:tc>
      </w:tr>
      <w:tr w:rsidR="00696ABA" w:rsidRPr="00696ABA" w:rsidTr="00696A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96ABA" w:rsidRPr="00696ABA" w:rsidRDefault="00696ABA" w:rsidP="00696A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96ABA">
              <w:rPr>
                <w:rFonts w:ascii="Arial" w:hAnsi="Arial" w:cs="Arial"/>
                <w:sz w:val="24"/>
                <w:szCs w:val="24"/>
                <w:lang w:val="en-ZA" w:eastAsia="en-ZA"/>
              </w:rPr>
              <w:t>16.5530</w:t>
            </w:r>
          </w:p>
        </w:tc>
      </w:tr>
    </w:tbl>
    <w:p w:rsidR="00BE7473" w:rsidRDefault="00696ABA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D0B01" w:rsidRPr="000D0B01" w:rsidTr="000D0B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0B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0B01" w:rsidRPr="000D0B01" w:rsidTr="000D0B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0B01" w:rsidRPr="000D0B01" w:rsidTr="000D0B0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0B01" w:rsidRPr="000D0B01" w:rsidTr="000D0B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14.6083</w:t>
            </w:r>
          </w:p>
        </w:tc>
      </w:tr>
      <w:tr w:rsidR="000D0B01" w:rsidRPr="000D0B01" w:rsidTr="000D0B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18.6534</w:t>
            </w:r>
          </w:p>
        </w:tc>
      </w:tr>
      <w:tr w:rsidR="000D0B01" w:rsidRPr="000D0B01" w:rsidTr="000D0B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0B01" w:rsidRPr="000D0B01" w:rsidRDefault="000D0B01" w:rsidP="000D0B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0B01">
              <w:rPr>
                <w:rFonts w:ascii="Arial" w:hAnsi="Arial" w:cs="Arial"/>
                <w:sz w:val="24"/>
                <w:szCs w:val="24"/>
                <w:lang w:val="en-ZA" w:eastAsia="en-ZA"/>
              </w:rPr>
              <w:t>16.6958</w:t>
            </w:r>
          </w:p>
        </w:tc>
      </w:tr>
    </w:tbl>
    <w:p w:rsidR="000D0B01" w:rsidRPr="00035935" w:rsidRDefault="000D0B01" w:rsidP="00035935">
      <w:bookmarkStart w:id="0" w:name="_GoBack"/>
      <w:bookmarkEnd w:id="0"/>
    </w:p>
    <w:sectPr w:rsidR="000D0B0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BA"/>
    <w:rsid w:val="00025128"/>
    <w:rsid w:val="00035935"/>
    <w:rsid w:val="000D0B01"/>
    <w:rsid w:val="00220021"/>
    <w:rsid w:val="002961E0"/>
    <w:rsid w:val="00685853"/>
    <w:rsid w:val="00696ABA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0B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0B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0B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0B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0B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0B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6A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6A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0B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0B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0B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0B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6A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0B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6A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0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0B0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D0B0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D0B0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D0B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0B0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D0B0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96AB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96AB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D0B0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D0B0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D0B0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D0B0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96AB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D0B0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96AB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D0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2018-08-20T09:01:00Z</dcterms:created>
  <dcterms:modified xsi:type="dcterms:W3CDTF">2018-08-20T14:02:00Z</dcterms:modified>
</cp:coreProperties>
</file>